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E" w:rsidRDefault="007D4E8E" w:rsidP="00237E86">
      <w:pPr>
        <w:jc w:val="center"/>
        <w:rPr>
          <w:b/>
        </w:rPr>
      </w:pPr>
    </w:p>
    <w:p w:rsidR="007D4E8E" w:rsidRDefault="00237E86" w:rsidP="007D4E8E">
      <w:pPr>
        <w:jc w:val="center"/>
        <w:rPr>
          <w:b/>
        </w:rPr>
      </w:pPr>
      <w:r w:rsidRPr="00237E86">
        <w:rPr>
          <w:b/>
        </w:rPr>
        <w:t>Special EDA Meeting</w:t>
      </w:r>
      <w:r>
        <w:rPr>
          <w:b/>
        </w:rPr>
        <w:br/>
      </w:r>
      <w:r w:rsidR="00A51257">
        <w:rPr>
          <w:b/>
        </w:rPr>
        <w:t xml:space="preserve">Zoom Meeting </w:t>
      </w:r>
    </w:p>
    <w:p w:rsidR="007D4E8E" w:rsidRPr="00027465" w:rsidRDefault="007D4E8E" w:rsidP="007D4E8E">
      <w:pPr>
        <w:jc w:val="center"/>
        <w:rPr>
          <w:rFonts w:asciiTheme="minorHAnsi" w:hAnsiTheme="minorHAnsi" w:cstheme="minorHAnsi"/>
          <w:highlight w:val="yellow"/>
        </w:rPr>
      </w:pPr>
      <w:r w:rsidRPr="007D4E8E">
        <w:rPr>
          <w:rFonts w:asciiTheme="minorHAnsi" w:hAnsiTheme="minorHAnsi" w:cstheme="minorHAnsi"/>
        </w:rPr>
        <w:t xml:space="preserve"> </w:t>
      </w:r>
      <w:hyperlink r:id="rId8" w:history="1">
        <w:r w:rsidRPr="00027465">
          <w:rPr>
            <w:rFonts w:asciiTheme="minorHAnsi" w:hAnsiTheme="minorHAnsi" w:cstheme="minorHAnsi"/>
            <w:b/>
            <w:color w:val="0000FF" w:themeColor="hyperlink"/>
            <w:highlight w:val="yellow"/>
            <w:u w:val="single"/>
          </w:rPr>
          <w:t>https://us02web.zoom.us/j/5402730095</w:t>
        </w:r>
      </w:hyperlink>
      <w:r w:rsidRPr="00027465">
        <w:rPr>
          <w:rFonts w:asciiTheme="minorHAnsi" w:hAnsiTheme="minorHAnsi" w:cstheme="minorHAnsi"/>
          <w:highlight w:val="yellow"/>
        </w:rPr>
        <w:t xml:space="preserve"> </w:t>
      </w:r>
    </w:p>
    <w:p w:rsidR="007D4E8E" w:rsidRPr="00027465" w:rsidRDefault="007D4E8E" w:rsidP="007D4E8E">
      <w:pPr>
        <w:jc w:val="center"/>
        <w:rPr>
          <w:rFonts w:asciiTheme="minorHAnsi" w:hAnsiTheme="minorHAnsi" w:cstheme="minorHAnsi"/>
          <w:b/>
          <w:highlight w:val="yellow"/>
        </w:rPr>
      </w:pPr>
      <w:r w:rsidRPr="00027465">
        <w:rPr>
          <w:rFonts w:asciiTheme="minorHAnsi" w:hAnsiTheme="minorHAnsi" w:cstheme="minorHAnsi"/>
          <w:highlight w:val="yellow"/>
        </w:rPr>
        <w:t xml:space="preserve"> </w:t>
      </w:r>
      <w:r w:rsidRPr="00027465">
        <w:rPr>
          <w:rFonts w:asciiTheme="minorHAnsi" w:hAnsiTheme="minorHAnsi" w:cstheme="minorHAnsi"/>
          <w:b/>
          <w:highlight w:val="yellow"/>
        </w:rPr>
        <w:t xml:space="preserve">Meeting ID: 540 273 0095 </w:t>
      </w:r>
    </w:p>
    <w:p w:rsidR="007D4E8E" w:rsidRPr="007D4E8E" w:rsidRDefault="007D4E8E" w:rsidP="007D4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27465">
        <w:rPr>
          <w:rFonts w:asciiTheme="minorHAnsi" w:hAnsiTheme="minorHAnsi" w:cstheme="minorHAnsi"/>
          <w:b/>
          <w:highlight w:val="yellow"/>
        </w:rPr>
        <w:t>Dial-in: 1 929 436 2866</w:t>
      </w:r>
      <w:r w:rsidRPr="00027465">
        <w:rPr>
          <w:rFonts w:asciiTheme="minorHAnsi" w:hAnsiTheme="minorHAnsi" w:cstheme="minorHAnsi"/>
          <w:highlight w:val="yellow"/>
        </w:rPr>
        <w:t xml:space="preserve"> </w:t>
      </w:r>
      <w:r w:rsidRPr="00027465">
        <w:rPr>
          <w:rFonts w:asciiTheme="minorHAnsi" w:eastAsia="Times New Roman" w:hAnsiTheme="minorHAnsi" w:cstheme="minorHAnsi"/>
          <w:b/>
          <w:highlight w:val="yellow"/>
        </w:rPr>
        <w:t xml:space="preserve">at </w:t>
      </w:r>
      <w:r w:rsidR="00027465">
        <w:rPr>
          <w:rFonts w:asciiTheme="minorHAnsi" w:eastAsia="Times New Roman" w:hAnsiTheme="minorHAnsi" w:cstheme="minorHAnsi"/>
          <w:b/>
          <w:highlight w:val="yellow"/>
        </w:rPr>
        <w:t>9</w:t>
      </w:r>
      <w:r w:rsidRPr="00027465">
        <w:rPr>
          <w:rFonts w:asciiTheme="minorHAnsi" w:eastAsia="Times New Roman" w:hAnsiTheme="minorHAnsi" w:cstheme="minorHAnsi"/>
          <w:b/>
          <w:highlight w:val="yellow"/>
        </w:rPr>
        <w:t>:00 A.M.</w:t>
      </w:r>
      <w:r w:rsidRPr="007D4E8E">
        <w:rPr>
          <w:rFonts w:ascii="Times New Roman" w:eastAsia="Times New Roman" w:hAnsi="Times New Roman"/>
        </w:rPr>
        <w:t xml:space="preserve">  </w:t>
      </w:r>
    </w:p>
    <w:p w:rsidR="007D4E8E" w:rsidRDefault="007D4E8E" w:rsidP="00237E86">
      <w:pPr>
        <w:jc w:val="center"/>
        <w:rPr>
          <w:b/>
        </w:rPr>
      </w:pPr>
    </w:p>
    <w:p w:rsidR="00027465" w:rsidRDefault="00027465" w:rsidP="00237E86">
      <w:pPr>
        <w:jc w:val="center"/>
        <w:rPr>
          <w:b/>
        </w:rPr>
      </w:pPr>
    </w:p>
    <w:p w:rsidR="00237E86" w:rsidRPr="00237E86" w:rsidRDefault="00027465" w:rsidP="00237E86">
      <w:pPr>
        <w:jc w:val="center"/>
        <w:rPr>
          <w:b/>
        </w:rPr>
      </w:pPr>
      <w:r>
        <w:rPr>
          <w:b/>
        </w:rPr>
        <w:t>August 28</w:t>
      </w:r>
      <w:r w:rsidR="00237E86" w:rsidRPr="00237E86">
        <w:rPr>
          <w:b/>
        </w:rPr>
        <w:t>, 2020</w:t>
      </w:r>
    </w:p>
    <w:p w:rsidR="00237E86" w:rsidRDefault="00237E86" w:rsidP="00237E86">
      <w:pPr>
        <w:jc w:val="center"/>
        <w:rPr>
          <w:b/>
        </w:rPr>
      </w:pPr>
      <w:r w:rsidRPr="00237E86">
        <w:rPr>
          <w:b/>
        </w:rPr>
        <w:t>Agenda</w:t>
      </w:r>
    </w:p>
    <w:p w:rsidR="00A51257" w:rsidRDefault="00A51257" w:rsidP="008C75F2">
      <w:pPr>
        <w:rPr>
          <w:b/>
        </w:rPr>
      </w:pPr>
    </w:p>
    <w:p w:rsidR="00A51257" w:rsidRPr="00237E86" w:rsidRDefault="00A51257" w:rsidP="00237E86">
      <w:pPr>
        <w:jc w:val="center"/>
        <w:rPr>
          <w:b/>
        </w:rPr>
      </w:pPr>
    </w:p>
    <w:p w:rsidR="00027465" w:rsidRDefault="00027465" w:rsidP="003913D9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Call Meeting to Order</w:t>
      </w:r>
    </w:p>
    <w:p w:rsidR="00027465" w:rsidRPr="00027465" w:rsidRDefault="00027465" w:rsidP="00027465">
      <w:pPr>
        <w:ind w:left="360"/>
        <w:rPr>
          <w:rFonts w:cs="Calibri"/>
        </w:rPr>
      </w:pPr>
    </w:p>
    <w:p w:rsidR="00A51257" w:rsidRPr="003913D9" w:rsidRDefault="00027465" w:rsidP="003913D9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Review and vote on Stafford County-JPI-EDA MOU for Fountain Park</w:t>
      </w:r>
    </w:p>
    <w:p w:rsidR="003913D9" w:rsidRDefault="003913D9" w:rsidP="003913D9">
      <w:pPr>
        <w:rPr>
          <w:rFonts w:cs="Calibri"/>
        </w:rPr>
      </w:pPr>
      <w:bookmarkStart w:id="0" w:name="_GoBack"/>
      <w:bookmarkEnd w:id="0"/>
    </w:p>
    <w:p w:rsidR="00A51257" w:rsidRPr="003913D9" w:rsidRDefault="00027465" w:rsidP="003913D9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Close Meeting</w:t>
      </w:r>
    </w:p>
    <w:p w:rsidR="00237E86" w:rsidRDefault="00237E86"/>
    <w:p w:rsidR="00237E86" w:rsidRPr="00237E86" w:rsidRDefault="00237E86"/>
    <w:sectPr w:rsidR="00237E86" w:rsidRPr="00237E86" w:rsidSect="00B9505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59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86" w:rsidRDefault="00237E86" w:rsidP="0033138A">
      <w:pPr>
        <w:spacing w:after="0" w:line="240" w:lineRule="auto"/>
      </w:pPr>
      <w:r>
        <w:separator/>
      </w:r>
    </w:p>
  </w:endnote>
  <w:endnote w:type="continuationSeparator" w:id="0">
    <w:p w:rsidR="00237E86" w:rsidRDefault="00237E86" w:rsidP="0033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A" w:rsidRDefault="0033138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9505D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33138A" w:rsidRDefault="00331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A" w:rsidRDefault="0033138A" w:rsidP="0033138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86" w:rsidRDefault="00237E86" w:rsidP="0033138A">
      <w:pPr>
        <w:spacing w:after="0" w:line="240" w:lineRule="auto"/>
      </w:pPr>
      <w:r>
        <w:separator/>
      </w:r>
    </w:p>
  </w:footnote>
  <w:footnote w:type="continuationSeparator" w:id="0">
    <w:p w:rsidR="00237E86" w:rsidRDefault="00237E86" w:rsidP="003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A" w:rsidRDefault="0002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353" o:spid="_x0000_s2050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County Letterhead for Economic Development Author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A" w:rsidRDefault="0002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354" o:spid="_x0000_s2051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County Letterhead for Economic Development Authori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8A" w:rsidRDefault="0002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7352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County Letterhead for Economic Development Authori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008"/>
    <w:multiLevelType w:val="hybridMultilevel"/>
    <w:tmpl w:val="809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5FE"/>
    <w:multiLevelType w:val="hybridMultilevel"/>
    <w:tmpl w:val="C6F6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AA4"/>
    <w:multiLevelType w:val="hybridMultilevel"/>
    <w:tmpl w:val="2B281F36"/>
    <w:lvl w:ilvl="0" w:tplc="DF66D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6"/>
    <w:rsid w:val="00027465"/>
    <w:rsid w:val="00053B5D"/>
    <w:rsid w:val="00074A00"/>
    <w:rsid w:val="000D312B"/>
    <w:rsid w:val="00237E86"/>
    <w:rsid w:val="0033138A"/>
    <w:rsid w:val="003913D9"/>
    <w:rsid w:val="00531955"/>
    <w:rsid w:val="005A25C8"/>
    <w:rsid w:val="005F08CE"/>
    <w:rsid w:val="00767112"/>
    <w:rsid w:val="007D4E8E"/>
    <w:rsid w:val="008C75F2"/>
    <w:rsid w:val="00986866"/>
    <w:rsid w:val="00A51257"/>
    <w:rsid w:val="00A55ADB"/>
    <w:rsid w:val="00B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8A"/>
  </w:style>
  <w:style w:type="paragraph" w:styleId="Footer">
    <w:name w:val="footer"/>
    <w:basedOn w:val="Normal"/>
    <w:link w:val="FooterChar"/>
    <w:uiPriority w:val="99"/>
    <w:unhideWhenUsed/>
    <w:rsid w:val="003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8A"/>
  </w:style>
  <w:style w:type="paragraph" w:styleId="ListParagraph">
    <w:name w:val="List Paragraph"/>
    <w:basedOn w:val="Normal"/>
    <w:uiPriority w:val="34"/>
    <w:qFormat/>
    <w:rsid w:val="00237E86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8A"/>
  </w:style>
  <w:style w:type="paragraph" w:styleId="Footer">
    <w:name w:val="footer"/>
    <w:basedOn w:val="Normal"/>
    <w:link w:val="FooterChar"/>
    <w:uiPriority w:val="99"/>
    <w:unhideWhenUsed/>
    <w:rsid w:val="003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8A"/>
  </w:style>
  <w:style w:type="paragraph" w:styleId="ListParagraph">
    <w:name w:val="List Paragraph"/>
    <w:basedOn w:val="Normal"/>
    <w:uiPriority w:val="34"/>
    <w:qFormat/>
    <w:rsid w:val="00237E86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40273009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jph\AppData\Roaming\Microsoft\Templates\ED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 Letterhead.dotx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Government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P. Holden</dc:creator>
  <cp:lastModifiedBy>John P. Holden</cp:lastModifiedBy>
  <cp:revision>3</cp:revision>
  <cp:lastPrinted>2020-07-17T18:58:00Z</cp:lastPrinted>
  <dcterms:created xsi:type="dcterms:W3CDTF">2020-08-24T20:08:00Z</dcterms:created>
  <dcterms:modified xsi:type="dcterms:W3CDTF">2020-08-24T20:20:00Z</dcterms:modified>
</cp:coreProperties>
</file>